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ED" w:rsidRDefault="003445ED">
      <w:pPr>
        <w:rPr>
          <w:i/>
          <w:sz w:val="24"/>
          <w:szCs w:val="24"/>
        </w:rPr>
      </w:pPr>
    </w:p>
    <w:p w:rsidR="003445ED" w:rsidRDefault="003445ED">
      <w:pPr>
        <w:rPr>
          <w:i/>
          <w:sz w:val="24"/>
          <w:szCs w:val="24"/>
        </w:rPr>
      </w:pPr>
    </w:p>
    <w:p w:rsidR="003445ED" w:rsidRDefault="003445ED" w:rsidP="000558C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</w:t>
      </w:r>
    </w:p>
    <w:p w:rsidR="003445ED" w:rsidRDefault="00905282" w:rsidP="000558C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Naziv ustanove/ </w:t>
      </w:r>
      <w:r w:rsidRPr="00CE0979">
        <w:rPr>
          <w:i/>
          <w:sz w:val="24"/>
          <w:szCs w:val="24"/>
        </w:rPr>
        <w:t>udruge</w:t>
      </w:r>
      <w:r>
        <w:rPr>
          <w:i/>
          <w:sz w:val="24"/>
          <w:szCs w:val="24"/>
        </w:rPr>
        <w:t>/</w:t>
      </w:r>
      <w:r w:rsidRPr="00CE0979">
        <w:rPr>
          <w:i/>
          <w:sz w:val="24"/>
          <w:szCs w:val="24"/>
        </w:rPr>
        <w:t xml:space="preserve"> druge pravne</w:t>
      </w:r>
      <w:r w:rsidR="008427DC">
        <w:rPr>
          <w:i/>
          <w:sz w:val="24"/>
          <w:szCs w:val="24"/>
        </w:rPr>
        <w:t>/fizičke</w:t>
      </w:r>
      <w:r w:rsidRPr="00CE0979">
        <w:rPr>
          <w:i/>
          <w:sz w:val="24"/>
          <w:szCs w:val="24"/>
        </w:rPr>
        <w:t xml:space="preserve"> osobe</w:t>
      </w:r>
    </w:p>
    <w:p w:rsidR="003445ED" w:rsidRDefault="003445ED">
      <w:pPr>
        <w:rPr>
          <w:i/>
          <w:sz w:val="24"/>
          <w:szCs w:val="24"/>
        </w:rPr>
      </w:pPr>
    </w:p>
    <w:p w:rsidR="003445ED" w:rsidRDefault="003445ED">
      <w:pPr>
        <w:rPr>
          <w:i/>
          <w:sz w:val="24"/>
          <w:szCs w:val="24"/>
        </w:rPr>
      </w:pPr>
    </w:p>
    <w:p w:rsidR="003445ED" w:rsidRPr="00887B2F" w:rsidRDefault="003445ED" w:rsidP="000558C9">
      <w:pPr>
        <w:jc w:val="center"/>
        <w:rPr>
          <w:b/>
          <w:i/>
          <w:sz w:val="40"/>
          <w:szCs w:val="40"/>
        </w:rPr>
      </w:pPr>
      <w:r w:rsidRPr="00887B2F">
        <w:rPr>
          <w:b/>
          <w:i/>
          <w:sz w:val="40"/>
          <w:szCs w:val="40"/>
        </w:rPr>
        <w:t xml:space="preserve">IZJAVA </w:t>
      </w:r>
    </w:p>
    <w:p w:rsidR="00F47B14" w:rsidRPr="00AD55F6" w:rsidRDefault="00F47B14" w:rsidP="000558C9">
      <w:pPr>
        <w:jc w:val="both"/>
        <w:rPr>
          <w:sz w:val="24"/>
          <w:szCs w:val="24"/>
        </w:rPr>
      </w:pPr>
      <w:r w:rsidRPr="00AD55F6">
        <w:rPr>
          <w:sz w:val="24"/>
          <w:szCs w:val="24"/>
        </w:rPr>
        <w:t xml:space="preserve">da se protiv </w:t>
      </w:r>
      <w:r w:rsidR="00CE0979" w:rsidRPr="00AD55F6">
        <w:rPr>
          <w:sz w:val="24"/>
          <w:szCs w:val="24"/>
        </w:rPr>
        <w:t>ustanove/ udruge/ druge pravne osobe/</w:t>
      </w:r>
      <w:r w:rsidRPr="00AD55F6">
        <w:rPr>
          <w:sz w:val="24"/>
          <w:szCs w:val="24"/>
        </w:rPr>
        <w:t xml:space="preserve"> odnosn</w:t>
      </w:r>
      <w:r w:rsidR="00905282" w:rsidRPr="00AD55F6">
        <w:rPr>
          <w:sz w:val="24"/>
          <w:szCs w:val="24"/>
        </w:rPr>
        <w:t xml:space="preserve">o osobe ovlaštene za zastupanje/ </w:t>
      </w:r>
      <w:r w:rsidRPr="00AD55F6">
        <w:rPr>
          <w:sz w:val="24"/>
          <w:szCs w:val="24"/>
        </w:rPr>
        <w:t>voditelja programa ili projekta ne vodi kazneni postupak i nije pravomoćno osuđen za prekršaj ili kazneno djelo iz članka 48. Uredbe</w:t>
      </w:r>
      <w:r w:rsidR="003F1397">
        <w:rPr>
          <w:sz w:val="24"/>
          <w:szCs w:val="24"/>
        </w:rPr>
        <w:t xml:space="preserve"> </w:t>
      </w:r>
      <w:r w:rsidR="00E571A3" w:rsidRPr="00AD55F6">
        <w:rPr>
          <w:sz w:val="24"/>
          <w:szCs w:val="24"/>
        </w:rPr>
        <w:t>o kriterijima, mjerilima i postupcima financiranja i ugovaranja programa i projekata od interesa za opće dobro koje provode udruge.</w:t>
      </w:r>
    </w:p>
    <w:p w:rsidR="000558C9" w:rsidRDefault="000558C9" w:rsidP="003445ED">
      <w:pPr>
        <w:rPr>
          <w:i/>
          <w:sz w:val="24"/>
          <w:szCs w:val="24"/>
        </w:rPr>
      </w:pPr>
    </w:p>
    <w:p w:rsidR="000558C9" w:rsidRDefault="000558C9" w:rsidP="003445ED">
      <w:pPr>
        <w:rPr>
          <w:i/>
          <w:sz w:val="24"/>
          <w:szCs w:val="24"/>
        </w:rPr>
      </w:pPr>
    </w:p>
    <w:p w:rsidR="000558C9" w:rsidRDefault="000558C9" w:rsidP="003445ED">
      <w:pPr>
        <w:rPr>
          <w:i/>
          <w:sz w:val="24"/>
          <w:szCs w:val="24"/>
        </w:rPr>
      </w:pPr>
      <w:r>
        <w:rPr>
          <w:i/>
          <w:sz w:val="24"/>
          <w:szCs w:val="24"/>
        </w:rPr>
        <w:t>Mjesto: __________________</w:t>
      </w:r>
    </w:p>
    <w:p w:rsidR="000558C9" w:rsidRDefault="000558C9" w:rsidP="003445ED">
      <w:pPr>
        <w:rPr>
          <w:i/>
          <w:sz w:val="24"/>
          <w:szCs w:val="24"/>
        </w:rPr>
      </w:pPr>
      <w:r>
        <w:rPr>
          <w:i/>
          <w:sz w:val="24"/>
          <w:szCs w:val="24"/>
        </w:rPr>
        <w:t>Datum: __________________</w:t>
      </w:r>
    </w:p>
    <w:p w:rsidR="000558C9" w:rsidRDefault="000558C9" w:rsidP="003445ED">
      <w:pPr>
        <w:rPr>
          <w:i/>
          <w:sz w:val="24"/>
          <w:szCs w:val="24"/>
        </w:rPr>
      </w:pPr>
    </w:p>
    <w:p w:rsidR="000558C9" w:rsidRDefault="000558C9" w:rsidP="003445ED">
      <w:pPr>
        <w:rPr>
          <w:i/>
          <w:sz w:val="24"/>
          <w:szCs w:val="24"/>
        </w:rPr>
      </w:pPr>
    </w:p>
    <w:p w:rsidR="000558C9" w:rsidRDefault="00E571A3" w:rsidP="00E571A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0558C9">
        <w:rPr>
          <w:i/>
          <w:sz w:val="24"/>
          <w:szCs w:val="24"/>
        </w:rPr>
        <w:t>Potpis odgovorne osobe</w:t>
      </w:r>
    </w:p>
    <w:p w:rsidR="000558C9" w:rsidRDefault="000558C9" w:rsidP="000558C9">
      <w:pPr>
        <w:jc w:val="right"/>
        <w:rPr>
          <w:i/>
          <w:sz w:val="24"/>
          <w:szCs w:val="24"/>
        </w:rPr>
      </w:pPr>
    </w:p>
    <w:p w:rsidR="000558C9" w:rsidRDefault="000558C9" w:rsidP="000558C9">
      <w:pPr>
        <w:ind w:left="708" w:firstLine="70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:rsidR="003445ED" w:rsidRPr="003445ED" w:rsidRDefault="003445ED">
      <w:pPr>
        <w:rPr>
          <w:i/>
          <w:sz w:val="24"/>
          <w:szCs w:val="24"/>
        </w:rPr>
      </w:pPr>
    </w:p>
    <w:sectPr w:rsidR="003445ED" w:rsidRPr="003445ED" w:rsidSect="00C36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/>
  <w:rsids>
    <w:rsidRoot w:val="00FE497F"/>
    <w:rsid w:val="000558C9"/>
    <w:rsid w:val="000B1582"/>
    <w:rsid w:val="00245088"/>
    <w:rsid w:val="003445ED"/>
    <w:rsid w:val="003F1397"/>
    <w:rsid w:val="00485DEF"/>
    <w:rsid w:val="004A07E9"/>
    <w:rsid w:val="005004DB"/>
    <w:rsid w:val="00505233"/>
    <w:rsid w:val="008427DC"/>
    <w:rsid w:val="00887B2F"/>
    <w:rsid w:val="00905282"/>
    <w:rsid w:val="00932C78"/>
    <w:rsid w:val="009A50AB"/>
    <w:rsid w:val="00A633E0"/>
    <w:rsid w:val="00AD55F6"/>
    <w:rsid w:val="00C36A9D"/>
    <w:rsid w:val="00CE0979"/>
    <w:rsid w:val="00D942A0"/>
    <w:rsid w:val="00DE671D"/>
    <w:rsid w:val="00E571A3"/>
    <w:rsid w:val="00F47B14"/>
    <w:rsid w:val="00FE497F"/>
    <w:rsid w:val="00FF5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A9D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OSAO\NATJE&#268;AJ\Javne%20potrebe%20u%20kulturi%202017\Izjava%20o%20neka&#382;njavanju_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Izjava o nekažnjavanju_2017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Bilja</cp:lastModifiedBy>
  <cp:revision>2</cp:revision>
  <dcterms:created xsi:type="dcterms:W3CDTF">2018-12-27T11:28:00Z</dcterms:created>
  <dcterms:modified xsi:type="dcterms:W3CDTF">2018-12-27T11:28:00Z</dcterms:modified>
</cp:coreProperties>
</file>